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8D" w:rsidRDefault="00041382" w:rsidP="00041382">
      <w:pPr>
        <w:wordWrap w:val="0"/>
        <w:jc w:val="right"/>
        <w:rPr>
          <w:rFonts w:hint="eastAsia"/>
          <w:sz w:val="24"/>
          <w:szCs w:val="24"/>
        </w:rPr>
      </w:pPr>
      <w:bookmarkStart w:id="0" w:name="_GoBack"/>
      <w:bookmarkEnd w:id="0"/>
      <w:r w:rsidRPr="00041382">
        <w:rPr>
          <w:rFonts w:hint="eastAsia"/>
          <w:sz w:val="24"/>
          <w:szCs w:val="24"/>
        </w:rPr>
        <w:t>年　　月　　日</w:t>
      </w:r>
    </w:p>
    <w:p w:rsidR="00041382" w:rsidRDefault="00041382" w:rsidP="00041382">
      <w:pPr>
        <w:jc w:val="right"/>
        <w:rPr>
          <w:rFonts w:hint="eastAsia"/>
          <w:sz w:val="24"/>
          <w:szCs w:val="24"/>
        </w:rPr>
      </w:pP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発注者</w:t>
      </w: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様</w:t>
      </w: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</w:p>
    <w:p w:rsidR="00041382" w:rsidRDefault="00041382" w:rsidP="00041382">
      <w:pPr>
        <w:wordWrap w:val="0"/>
        <w:ind w:right="960" w:firstLineChars="2000" w:firstLine="4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受注者</w:t>
      </w:r>
    </w:p>
    <w:p w:rsidR="00041382" w:rsidRDefault="00041382" w:rsidP="00041382">
      <w:pPr>
        <w:wordWrap w:val="0"/>
        <w:ind w:right="-1" w:firstLineChars="2100" w:firstLine="50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</w:t>
      </w:r>
    </w:p>
    <w:p w:rsidR="00041382" w:rsidRDefault="00041382" w:rsidP="00041382">
      <w:pPr>
        <w:wordWrap w:val="0"/>
        <w:ind w:right="282" w:firstLineChars="2100" w:firstLine="50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印</w:t>
      </w:r>
    </w:p>
    <w:p w:rsidR="00041382" w:rsidRDefault="00041382" w:rsidP="00041382">
      <w:pPr>
        <w:wordWrap w:val="0"/>
        <w:ind w:right="282"/>
        <w:rPr>
          <w:rFonts w:hint="eastAsia"/>
          <w:sz w:val="24"/>
          <w:szCs w:val="24"/>
        </w:rPr>
      </w:pPr>
    </w:p>
    <w:p w:rsidR="00041382" w:rsidRPr="00696FFC" w:rsidRDefault="00041382" w:rsidP="00041382">
      <w:pPr>
        <w:ind w:right="282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696FFC">
        <w:rPr>
          <w:rFonts w:ascii="ＭＳ ゴシック" w:eastAsia="ＭＳ ゴシック" w:hAnsi="ＭＳ ゴシック" w:hint="eastAsia"/>
          <w:sz w:val="28"/>
          <w:szCs w:val="28"/>
        </w:rPr>
        <w:t>完了報告書</w:t>
      </w: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</w:t>
      </w:r>
      <w:r w:rsidR="00696FFC">
        <w:rPr>
          <w:rFonts w:hint="eastAsia"/>
          <w:sz w:val="24"/>
          <w:szCs w:val="24"/>
        </w:rPr>
        <w:t>とおり業務を</w:t>
      </w:r>
      <w:r>
        <w:rPr>
          <w:rFonts w:hint="eastAsia"/>
          <w:sz w:val="24"/>
          <w:szCs w:val="24"/>
        </w:rPr>
        <w:t>完了しましたので、報告いたします。</w:t>
      </w: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</w:p>
    <w:p w:rsidR="00041382" w:rsidRPr="00041382" w:rsidRDefault="00041382" w:rsidP="00041382">
      <w:pPr>
        <w:pStyle w:val="a3"/>
        <w:rPr>
          <w:rFonts w:hint="eastAsia"/>
        </w:rPr>
      </w:pPr>
      <w:r w:rsidRPr="00041382">
        <w:rPr>
          <w:rFonts w:hint="eastAsia"/>
        </w:rPr>
        <w:t>記</w:t>
      </w:r>
    </w:p>
    <w:p w:rsidR="00041382" w:rsidRPr="00041382" w:rsidRDefault="00041382" w:rsidP="00041382">
      <w:pPr>
        <w:rPr>
          <w:rFonts w:hint="eastAsia"/>
          <w:sz w:val="24"/>
          <w:szCs w:val="24"/>
        </w:rPr>
      </w:pPr>
    </w:p>
    <w:p w:rsidR="00696FFC" w:rsidRDefault="00041382" w:rsidP="00696FFC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業務の名称</w:t>
      </w: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P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041382" w:rsidRDefault="00041382" w:rsidP="00041382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業務の内容</w:t>
      </w: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Default="00696FFC" w:rsidP="00041382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業務の期間</w:t>
      </w: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Default="00696FFC" w:rsidP="00696FFC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業務の場所</w:t>
      </w: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Pr="00041382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041382" w:rsidRPr="00041382" w:rsidRDefault="00041382" w:rsidP="00041382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041382">
        <w:rPr>
          <w:rFonts w:hint="eastAsia"/>
          <w:sz w:val="24"/>
          <w:szCs w:val="24"/>
        </w:rPr>
        <w:t>料金</w:t>
      </w:r>
    </w:p>
    <w:p w:rsidR="00041382" w:rsidRDefault="00041382" w:rsidP="00041382">
      <w:pPr>
        <w:rPr>
          <w:rFonts w:hint="eastAsia"/>
          <w:sz w:val="24"/>
          <w:szCs w:val="24"/>
        </w:rPr>
      </w:pPr>
    </w:p>
    <w:p w:rsidR="00696FFC" w:rsidRPr="00041382" w:rsidRDefault="00696FFC" w:rsidP="00041382">
      <w:pPr>
        <w:rPr>
          <w:rFonts w:hint="eastAsia"/>
          <w:sz w:val="24"/>
          <w:szCs w:val="24"/>
        </w:rPr>
      </w:pPr>
    </w:p>
    <w:p w:rsidR="00041382" w:rsidRPr="00041382" w:rsidRDefault="00041382" w:rsidP="00696FFC">
      <w:pPr>
        <w:pStyle w:val="a5"/>
      </w:pPr>
      <w:r w:rsidRPr="00041382">
        <w:rPr>
          <w:rFonts w:hint="eastAsia"/>
        </w:rPr>
        <w:t>以上</w:t>
      </w:r>
    </w:p>
    <w:sectPr w:rsidR="00041382" w:rsidRPr="0004138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E6A" w:rsidRDefault="00987E6A" w:rsidP="00696FFC">
      <w:r>
        <w:separator/>
      </w:r>
    </w:p>
  </w:endnote>
  <w:endnote w:type="continuationSeparator" w:id="0">
    <w:p w:rsidR="00987E6A" w:rsidRDefault="00987E6A" w:rsidP="0069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E6A" w:rsidRDefault="00987E6A" w:rsidP="00696FFC">
      <w:r>
        <w:separator/>
      </w:r>
    </w:p>
  </w:footnote>
  <w:footnote w:type="continuationSeparator" w:id="0">
    <w:p w:rsidR="00987E6A" w:rsidRDefault="00987E6A" w:rsidP="0069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FC" w:rsidRDefault="00696FFC">
    <w:pPr>
      <w:pStyle w:val="a8"/>
    </w:pPr>
    <w:r>
      <w:rPr>
        <w:rFonts w:hint="eastAsia"/>
      </w:rPr>
      <w:t>（参考様式）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F7999"/>
    <w:multiLevelType w:val="hybridMultilevel"/>
    <w:tmpl w:val="F65EFFE8"/>
    <w:lvl w:ilvl="0" w:tplc="E88A728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AF"/>
    <w:rsid w:val="00041382"/>
    <w:rsid w:val="00057D98"/>
    <w:rsid w:val="000C653E"/>
    <w:rsid w:val="0015316E"/>
    <w:rsid w:val="003B39FF"/>
    <w:rsid w:val="004607E4"/>
    <w:rsid w:val="004B7DAF"/>
    <w:rsid w:val="00602A44"/>
    <w:rsid w:val="00696FFC"/>
    <w:rsid w:val="006A34AF"/>
    <w:rsid w:val="00987E6A"/>
    <w:rsid w:val="00A5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D254E-5FFB-48FF-BBFB-0B4CB243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1382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04138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41382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041382"/>
    <w:rPr>
      <w:sz w:val="24"/>
      <w:szCs w:val="24"/>
    </w:rPr>
  </w:style>
  <w:style w:type="paragraph" w:styleId="a7">
    <w:name w:val="List Paragraph"/>
    <w:basedOn w:val="a"/>
    <w:uiPriority w:val="34"/>
    <w:qFormat/>
    <w:rsid w:val="0004138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96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6FFC"/>
  </w:style>
  <w:style w:type="paragraph" w:styleId="aa">
    <w:name w:val="footer"/>
    <w:basedOn w:val="a"/>
    <w:link w:val="ab"/>
    <w:uiPriority w:val="99"/>
    <w:unhideWhenUsed/>
    <w:rsid w:val="00696F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6FFC"/>
  </w:style>
  <w:style w:type="paragraph" w:styleId="ac">
    <w:name w:val="Balloon Text"/>
    <w:basedOn w:val="a"/>
    <w:link w:val="ad"/>
    <w:uiPriority w:val="99"/>
    <w:semiHidden/>
    <w:unhideWhenUsed/>
    <w:rsid w:val="0015316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531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USHO\&#9679;2013&#24180;&#24230;\02&#20013;&#23567;&#12539;&#23567;&#35215;&#27169;\&#22320;&#22495;&#21147;&#27963;&#29992;&#24066;&#22580;&#29554;&#24471;&#31561;&#25903;&#25588;&#20107;&#26989;\&#25345;&#32154;&#21270;&#35036;&#21161;&#37329;&#20107;&#26989;\&#35036;&#21161;&#20107;&#26989;&#25163;&#24341;&#26360;&#21442;&#32771;&#27096;&#24335;&#38598;\0815&#36861;&#21152;&#12501;&#12449;&#12452;&#12523;\&#26989;&#21209;&#23436;&#20102;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4E30-9A33-45AA-A731-59874976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業務完了報告書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Kakudate_Kazuki@jcci.or.jp</dc:creator>
  <cp:keywords/>
  <cp:lastModifiedBy>堀 信昭</cp:lastModifiedBy>
  <cp:revision>2</cp:revision>
  <cp:lastPrinted>2016-07-21T02:18:00Z</cp:lastPrinted>
  <dcterms:created xsi:type="dcterms:W3CDTF">2016-07-25T07:18:00Z</dcterms:created>
  <dcterms:modified xsi:type="dcterms:W3CDTF">2016-07-25T07:18:00Z</dcterms:modified>
</cp:coreProperties>
</file>